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B202" w14:textId="77777777" w:rsidR="005773BE" w:rsidRPr="008D0A0B" w:rsidRDefault="00D060DF" w:rsidP="005773BE">
      <w:pPr>
        <w:shd w:val="clear" w:color="auto" w:fill="FFFFFF"/>
        <w:outlineLvl w:val="0"/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</w:pPr>
      <w:r w:rsidRPr="008D0A0B"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  <w:t xml:space="preserve">Pursuit Side View Mirrors </w:t>
      </w:r>
    </w:p>
    <w:p w14:paraId="7505BD02" w14:textId="77777777" w:rsidR="008D0A0B" w:rsidRPr="008D0A0B" w:rsidRDefault="008D0A0B" w:rsidP="005773BE">
      <w:pPr>
        <w:shd w:val="clear" w:color="auto" w:fill="FFFFFF"/>
        <w:outlineLvl w:val="0"/>
        <w:rPr>
          <w:rFonts w:ascii="Arial" w:eastAsia="Times New Roman" w:hAnsi="Arial" w:cs="Times New Roman"/>
          <w:color w:val="333333"/>
          <w:kern w:val="3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00F3B176" w14:textId="77777777" w:rsidTr="008D0A0B">
        <w:tc>
          <w:tcPr>
            <w:tcW w:w="1728" w:type="dxa"/>
          </w:tcPr>
          <w:p w14:paraId="7830DE19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05C56656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Fitment</w:t>
            </w:r>
          </w:p>
        </w:tc>
      </w:tr>
      <w:tr w:rsidR="008D0A0B" w:rsidRPr="008D0A0B" w14:paraId="47F4812A" w14:textId="77777777" w:rsidTr="008D0A0B">
        <w:tc>
          <w:tcPr>
            <w:tcW w:w="1728" w:type="dxa"/>
          </w:tcPr>
          <w:p w14:paraId="1FEBA288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18071</w:t>
            </w:r>
          </w:p>
        </w:tc>
        <w:tc>
          <w:tcPr>
            <w:tcW w:w="3060" w:type="dxa"/>
          </w:tcPr>
          <w:p w14:paraId="2DC70AC2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1.75" Roll Cages</w:t>
            </w:r>
          </w:p>
        </w:tc>
      </w:tr>
      <w:tr w:rsidR="008D0A0B" w:rsidRPr="008D0A0B" w14:paraId="6316BF88" w14:textId="77777777" w:rsidTr="008D0A0B">
        <w:tc>
          <w:tcPr>
            <w:tcW w:w="1728" w:type="dxa"/>
          </w:tcPr>
          <w:p w14:paraId="0A0C11CC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18072</w:t>
            </w:r>
          </w:p>
        </w:tc>
        <w:tc>
          <w:tcPr>
            <w:tcW w:w="3060" w:type="dxa"/>
          </w:tcPr>
          <w:p w14:paraId="0C137FB3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2” Roll Cages</w:t>
            </w:r>
          </w:p>
        </w:tc>
      </w:tr>
      <w:tr w:rsidR="008D0A0B" w:rsidRPr="008D0A0B" w14:paraId="05026ED0" w14:textId="77777777" w:rsidTr="008D0A0B">
        <w:tc>
          <w:tcPr>
            <w:tcW w:w="1728" w:type="dxa"/>
          </w:tcPr>
          <w:p w14:paraId="7ABEA583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18073</w:t>
            </w:r>
          </w:p>
        </w:tc>
        <w:tc>
          <w:tcPr>
            <w:tcW w:w="3060" w:type="dxa"/>
          </w:tcPr>
          <w:p w14:paraId="7EE07C03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Polaris Pro-Fit Roll Cages</w:t>
            </w:r>
          </w:p>
        </w:tc>
      </w:tr>
    </w:tbl>
    <w:bookmarkStart w:id="0" w:name="_GoBack"/>
    <w:bookmarkEnd w:id="0"/>
    <w:p w14:paraId="6A2ECD58" w14:textId="7EB030AD" w:rsidR="00D060DF" w:rsidRPr="008D0A0B" w:rsidRDefault="00B92942" w:rsidP="005773BE">
      <w:pPr>
        <w:shd w:val="clear" w:color="auto" w:fill="FFFFFF"/>
        <w:rPr>
          <w:rFonts w:ascii="Arial" w:hAnsi="Arial" w:cs="Times New Roman"/>
          <w:color w:val="000000"/>
          <w:sz w:val="22"/>
          <w:szCs w:val="22"/>
        </w:rPr>
      </w:pPr>
      <w:r>
        <w:fldChar w:fldCharType="begin"/>
      </w:r>
      <w:r>
        <w:instrText xml:space="preserve"> HYPERLINK "http://youtu.be/itz1mmPOwFA" \t "blank" </w:instrText>
      </w:r>
      <w:r>
        <w:fldChar w:fldCharType="separate"/>
      </w:r>
      <w:r w:rsidR="00D060DF" w:rsidRPr="008D0A0B">
        <w:rPr>
          <w:rFonts w:ascii="Arial" w:hAnsi="Arial" w:cs="Times New Roman"/>
          <w:color w:val="000000"/>
          <w:sz w:val="22"/>
          <w:szCs w:val="22"/>
        </w:rPr>
        <w:br/>
      </w:r>
      <w:r w:rsidR="00D060DF" w:rsidRPr="008D0A0B">
        <w:rPr>
          <w:rFonts w:ascii="Arial" w:hAnsi="Arial" w:cs="Times New Roman"/>
          <w:color w:val="000000"/>
          <w:sz w:val="22"/>
          <w:szCs w:val="22"/>
          <w:u w:val="single"/>
        </w:rPr>
        <w:t>Watch the video</w:t>
      </w:r>
      <w:r>
        <w:rPr>
          <w:rFonts w:ascii="Arial" w:hAnsi="Arial" w:cs="Times New Roman"/>
          <w:color w:val="000000"/>
          <w:sz w:val="22"/>
          <w:szCs w:val="22"/>
          <w:u w:val="single"/>
        </w:rPr>
        <w:fldChar w:fldCharType="end"/>
      </w:r>
      <w:r w:rsidR="008D0A0B" w:rsidRPr="008D0A0B">
        <w:rPr>
          <w:rFonts w:ascii="Arial" w:hAnsi="Arial" w:cs="Times New Roman"/>
          <w:color w:val="000000"/>
          <w:sz w:val="22"/>
          <w:szCs w:val="22"/>
        </w:rPr>
        <w:t>: http://youtu.be/itz1mmPOwFA</w:t>
      </w:r>
    </w:p>
    <w:p w14:paraId="2088A2F4" w14:textId="77777777" w:rsidR="00D060DF" w:rsidRPr="008D0A0B" w:rsidRDefault="00D060DF" w:rsidP="005773BE">
      <w:pPr>
        <w:shd w:val="clear" w:color="auto" w:fill="FFFFFF"/>
        <w:outlineLvl w:val="3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4E03964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The cast aluminum housing can withstand the most extreme punishment.</w:t>
      </w:r>
    </w:p>
    <w:p w14:paraId="19068780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Weather sealed caps keep out debris. Color kits available.</w:t>
      </w:r>
    </w:p>
    <w:p w14:paraId="2A88E8A2" w14:textId="77777777" w:rsidR="00D060DF" w:rsidRPr="008D0A0B" w:rsidRDefault="008D0A0B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The r</w:t>
      </w:r>
      <w:r w:rsidR="00D060DF" w:rsidRPr="008D0A0B">
        <w:rPr>
          <w:rFonts w:ascii="Arial" w:eastAsia="Times New Roman" w:hAnsi="Arial" w:cs="Times New Roman"/>
          <w:color w:val="000000"/>
          <w:sz w:val="22"/>
          <w:szCs w:val="22"/>
        </w:rPr>
        <w:t>ubber vibration isolator means a clear image &amp; keeps the mirror from sliding</w:t>
      </w:r>
    </w:p>
    <w:p w14:paraId="61514BFE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Position tension adjustment bolts</w:t>
      </w:r>
    </w:p>
    <w:p w14:paraId="06DD3182" w14:textId="77777777" w:rsidR="008D0A0B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Cast aluminum &amp; steel clamp has low-mass design allowing it to work with virtually any windshield.</w:t>
      </w:r>
    </w:p>
    <w:p w14:paraId="6EC100B8" w14:textId="77777777" w:rsidR="008D0A0B" w:rsidRPr="008D0A0B" w:rsidRDefault="005773BE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Notched Delrin® detents allow the mirror to fold in when hit and be returned to its original position in one move.</w:t>
      </w:r>
    </w:p>
    <w:p w14:paraId="7D459165" w14:textId="77777777" w:rsidR="008D0A0B" w:rsidRPr="008D0A0B" w:rsidRDefault="005773BE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The adjustable independent glass stays where you set it, keeping riders focused on the trail and not their mirror.</w:t>
      </w:r>
    </w:p>
    <w:p w14:paraId="70E7C7F3" w14:textId="77777777" w:rsidR="008D0A0B" w:rsidRPr="008D0A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The Pursuit mirrors are fully adjustable and serviceable. Independent convex safety glass provides a wide viewing angle and can be replaced without having to replace the whole mirror.</w:t>
      </w:r>
    </w:p>
    <w:p w14:paraId="06EEA3A7" w14:textId="77777777" w:rsidR="005773BE" w:rsidRPr="008D0A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We make good stuff and we stand behind it.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 xml:space="preserve"> All Seizmik mirrors are backed by our Unlimited Lifetime Warranty.</w:t>
      </w:r>
    </w:p>
    <w:p w14:paraId="0C08E037" w14:textId="77777777" w:rsidR="00D060DF" w:rsidRPr="008D0A0B" w:rsidRDefault="00D060DF" w:rsidP="005773BE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B8E4757" w14:textId="77777777" w:rsidR="008D0A0B" w:rsidRPr="008D0A0B" w:rsidRDefault="008D0A0B" w:rsidP="005773BE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C53B8A3" w14:textId="77777777" w:rsidR="008D0A0B" w:rsidRPr="008D0A0B" w:rsidRDefault="008D0A0B" w:rsidP="005773BE">
      <w:pPr>
        <w:shd w:val="clear" w:color="auto" w:fill="FFFFFF"/>
        <w:rPr>
          <w:rFonts w:ascii="Arial" w:eastAsia="Times New Roman" w:hAnsi="Arial" w:cs="Times New Roman"/>
          <w:b/>
          <w:vanish/>
          <w:color w:val="000000"/>
          <w:sz w:val="22"/>
          <w:szCs w:val="22"/>
        </w:rPr>
      </w:pPr>
    </w:p>
    <w:p w14:paraId="22DF0B80" w14:textId="77777777" w:rsidR="005773BE" w:rsidRPr="008D0A0B" w:rsidRDefault="005773BE" w:rsidP="005773BE">
      <w:pPr>
        <w:outlineLvl w:val="3"/>
        <w:rPr>
          <w:rFonts w:ascii="Arial" w:eastAsia="Times New Roman" w:hAnsi="Arial" w:cs="Times New Roman"/>
          <w:b/>
          <w:sz w:val="22"/>
          <w:szCs w:val="22"/>
        </w:rPr>
      </w:pPr>
      <w:r w:rsidRPr="008D0A0B">
        <w:rPr>
          <w:rFonts w:ascii="Arial" w:eastAsia="Times New Roman" w:hAnsi="Arial" w:cs="Times New Roman"/>
          <w:b/>
          <w:sz w:val="22"/>
          <w:szCs w:val="22"/>
        </w:rPr>
        <w:t>Weather Seal Caps</w:t>
      </w:r>
    </w:p>
    <w:p w14:paraId="61C8EF83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Available in 3 colors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>*</w:t>
      </w:r>
    </w:p>
    <w:p w14:paraId="74994F66" w14:textId="77777777" w:rsidR="008D0A0B" w:rsidRPr="008D0A0B" w:rsidRDefault="008D0A0B" w:rsidP="005773BE">
      <w:pPr>
        <w:rPr>
          <w:rFonts w:ascii="Arial" w:eastAsia="Times New Roman" w:hAnsi="Arial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59FEA641" w14:textId="77777777" w:rsidTr="008D0A0B">
        <w:tc>
          <w:tcPr>
            <w:tcW w:w="1728" w:type="dxa"/>
          </w:tcPr>
          <w:p w14:paraId="388801F4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54BFB7E5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Color</w:t>
            </w:r>
          </w:p>
        </w:tc>
      </w:tr>
      <w:tr w:rsidR="008D0A0B" w:rsidRPr="008D0A0B" w14:paraId="4C59AA5D" w14:textId="77777777" w:rsidTr="008D0A0B">
        <w:tc>
          <w:tcPr>
            <w:tcW w:w="1728" w:type="dxa"/>
          </w:tcPr>
          <w:p w14:paraId="193CF231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18074</w:t>
            </w:r>
          </w:p>
        </w:tc>
        <w:tc>
          <w:tcPr>
            <w:tcW w:w="3060" w:type="dxa"/>
          </w:tcPr>
          <w:p w14:paraId="52240ED4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Red </w:t>
            </w:r>
          </w:p>
        </w:tc>
      </w:tr>
      <w:tr w:rsidR="008D0A0B" w:rsidRPr="008D0A0B" w14:paraId="6FFDFF7D" w14:textId="77777777" w:rsidTr="008D0A0B">
        <w:tc>
          <w:tcPr>
            <w:tcW w:w="1728" w:type="dxa"/>
          </w:tcPr>
          <w:p w14:paraId="26E99957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18075</w:t>
            </w:r>
          </w:p>
        </w:tc>
        <w:tc>
          <w:tcPr>
            <w:tcW w:w="3060" w:type="dxa"/>
          </w:tcPr>
          <w:p w14:paraId="6AAC5321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Yellow</w:t>
            </w:r>
          </w:p>
        </w:tc>
      </w:tr>
      <w:tr w:rsidR="008D0A0B" w:rsidRPr="008D0A0B" w14:paraId="2DF86BF5" w14:textId="77777777" w:rsidTr="008D0A0B">
        <w:tc>
          <w:tcPr>
            <w:tcW w:w="1728" w:type="dxa"/>
          </w:tcPr>
          <w:p w14:paraId="7E3F4AD4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18076 </w:t>
            </w:r>
          </w:p>
        </w:tc>
        <w:tc>
          <w:tcPr>
            <w:tcW w:w="3060" w:type="dxa"/>
          </w:tcPr>
          <w:p w14:paraId="5D26A0EC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Green </w:t>
            </w:r>
          </w:p>
        </w:tc>
      </w:tr>
    </w:tbl>
    <w:p w14:paraId="2E5250E6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</w:p>
    <w:p w14:paraId="26F6588E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*Black comes standard with the mirrors. Color sets sold separately</w:t>
      </w:r>
    </w:p>
    <w:p w14:paraId="53B0009F" w14:textId="77777777" w:rsidR="00D060DF" w:rsidRPr="008D0A0B" w:rsidRDefault="00D060DF" w:rsidP="005773BE">
      <w:pPr>
        <w:shd w:val="clear" w:color="auto" w:fill="FFFFFF"/>
        <w:jc w:val="center"/>
        <w:rPr>
          <w:rFonts w:ascii="Arial" w:hAnsi="Arial" w:cs="Times New Roman"/>
          <w:color w:val="000000"/>
          <w:sz w:val="22"/>
          <w:szCs w:val="22"/>
        </w:rPr>
      </w:pPr>
    </w:p>
    <w:p w14:paraId="2214C714" w14:textId="77777777" w:rsidR="00D060DF" w:rsidRPr="008D0A0B" w:rsidRDefault="00D060DF" w:rsidP="005773BE">
      <w:pPr>
        <w:rPr>
          <w:rFonts w:ascii="Arial" w:eastAsia="Times New Roman" w:hAnsi="Arial" w:cs="Times New Roman"/>
          <w:sz w:val="22"/>
          <w:szCs w:val="22"/>
        </w:rPr>
      </w:pPr>
    </w:p>
    <w:p w14:paraId="122612A6" w14:textId="04DF2DD9" w:rsidR="00E34259" w:rsidRDefault="00C1600E" w:rsidP="005773BE">
      <w:pPr>
        <w:rPr>
          <w:rFonts w:ascii="Arial" w:hAnsi="Arial"/>
          <w:sz w:val="22"/>
          <w:szCs w:val="22"/>
        </w:rPr>
      </w:pPr>
      <w:r w:rsidRPr="00C1600E">
        <w:rPr>
          <w:rFonts w:ascii="Arial" w:hAnsi="Arial"/>
          <w:color w:val="FF0000"/>
          <w:sz w:val="22"/>
          <w:szCs w:val="22"/>
        </w:rPr>
        <w:t>Updated 2/7/20:</w:t>
      </w:r>
    </w:p>
    <w:p w14:paraId="301919C3" w14:textId="77777777" w:rsidR="00C1600E" w:rsidRPr="00C1600E" w:rsidRDefault="00C1600E" w:rsidP="00C160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t>Cast Aluminum Housing</w:t>
      </w:r>
      <w:r w:rsidRPr="00C1600E">
        <w:rPr>
          <w:rFonts w:ascii="Times New Roman" w:eastAsia="Times New Roman" w:hAnsi="Times New Roman" w:cs="Times New Roman"/>
        </w:rPr>
        <w:t>—Designed to withstand the most extreme punishment</w:t>
      </w:r>
    </w:p>
    <w:p w14:paraId="4DFE1911" w14:textId="77777777" w:rsidR="00C1600E" w:rsidRPr="00C1600E" w:rsidRDefault="00C1600E" w:rsidP="00C160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t>Weather Sealed Caps</w:t>
      </w:r>
      <w:r w:rsidRPr="00C1600E">
        <w:rPr>
          <w:rFonts w:ascii="Times New Roman" w:eastAsia="Times New Roman" w:hAnsi="Times New Roman" w:cs="Times New Roman"/>
        </w:rPr>
        <w:t>—Designed to keep out debris (red, yellow, and green color kits available)</w:t>
      </w:r>
    </w:p>
    <w:p w14:paraId="2814891A" w14:textId="77777777" w:rsidR="00C1600E" w:rsidRPr="00C1600E" w:rsidRDefault="00C1600E" w:rsidP="00C160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t>Rubber Vibration Isolators</w:t>
      </w:r>
      <w:r w:rsidRPr="00C1600E">
        <w:rPr>
          <w:rFonts w:ascii="Times New Roman" w:eastAsia="Times New Roman" w:hAnsi="Times New Roman" w:cs="Times New Roman"/>
        </w:rPr>
        <w:t>—Keeps a clear image and the mirrors from sliding</w:t>
      </w:r>
    </w:p>
    <w:p w14:paraId="36DC81D0" w14:textId="77777777" w:rsidR="00C1600E" w:rsidRPr="00C1600E" w:rsidRDefault="00C1600E" w:rsidP="00C160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t>Position Tension Adjustment Bolts</w:t>
      </w:r>
      <w:r w:rsidRPr="00C1600E">
        <w:rPr>
          <w:rFonts w:ascii="Times New Roman" w:eastAsia="Times New Roman" w:hAnsi="Times New Roman" w:cs="Times New Roman"/>
        </w:rPr>
        <w:t>—For keeping your mirror at just the right angle</w:t>
      </w:r>
    </w:p>
    <w:p w14:paraId="446CDA76" w14:textId="77777777" w:rsidR="00C1600E" w:rsidRPr="00C1600E" w:rsidRDefault="00C1600E" w:rsidP="00C160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t>Low Profile Steel Mounting Brackets</w:t>
      </w:r>
      <w:r w:rsidRPr="00C1600E">
        <w:rPr>
          <w:rFonts w:ascii="Times New Roman" w:eastAsia="Times New Roman" w:hAnsi="Times New Roman" w:cs="Times New Roman"/>
        </w:rPr>
        <w:t>—Allow mirrors to work with most any windshield</w:t>
      </w:r>
    </w:p>
    <w:p w14:paraId="1F05A8CD" w14:textId="77777777" w:rsidR="00C1600E" w:rsidRPr="00C1600E" w:rsidRDefault="00C1600E" w:rsidP="00C160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lastRenderedPageBreak/>
        <w:t>UNLIMITED LIFETIME WARRANTY</w:t>
      </w:r>
    </w:p>
    <w:p w14:paraId="37298256" w14:textId="77777777" w:rsidR="00C1600E" w:rsidRPr="00C1600E" w:rsidRDefault="00C1600E" w:rsidP="00C160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600E">
        <w:rPr>
          <w:rFonts w:ascii="Times New Roman" w:eastAsia="Times New Roman" w:hAnsi="Times New Roman" w:cs="Times New Roman"/>
          <w:b/>
          <w:bCs/>
        </w:rPr>
        <w:t>*Round Tube shown for illustration.</w:t>
      </w:r>
    </w:p>
    <w:p w14:paraId="00EE8A0B" w14:textId="77777777" w:rsidR="00C1600E" w:rsidRPr="008D0A0B" w:rsidRDefault="00C1600E" w:rsidP="005773BE">
      <w:pPr>
        <w:rPr>
          <w:rFonts w:ascii="Arial" w:hAnsi="Arial"/>
          <w:sz w:val="22"/>
          <w:szCs w:val="22"/>
        </w:rPr>
      </w:pPr>
    </w:p>
    <w:sectPr w:rsidR="00C1600E" w:rsidRPr="008D0A0B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4C0"/>
    <w:multiLevelType w:val="hybridMultilevel"/>
    <w:tmpl w:val="57DE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834"/>
    <w:multiLevelType w:val="multilevel"/>
    <w:tmpl w:val="B216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D17B5"/>
    <w:multiLevelType w:val="multilevel"/>
    <w:tmpl w:val="71E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F"/>
    <w:rsid w:val="000527CA"/>
    <w:rsid w:val="005773BE"/>
    <w:rsid w:val="008D0A0B"/>
    <w:rsid w:val="00B92942"/>
    <w:rsid w:val="00C1600E"/>
    <w:rsid w:val="00D060DF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D748C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0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060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DF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060DF"/>
    <w:rPr>
      <w:rFonts w:ascii="Times" w:hAnsi="Times"/>
      <w:b/>
      <w:bCs/>
    </w:rPr>
  </w:style>
  <w:style w:type="character" w:customStyle="1" w:styleId="productprice">
    <w:name w:val="productprice"/>
    <w:basedOn w:val="DefaultParagraphFont"/>
    <w:rsid w:val="00D060DF"/>
  </w:style>
  <w:style w:type="paragraph" w:styleId="NormalWeb">
    <w:name w:val="Normal (Web)"/>
    <w:basedOn w:val="Normal"/>
    <w:uiPriority w:val="99"/>
    <w:semiHidden/>
    <w:unhideWhenUsed/>
    <w:rsid w:val="00D060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6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A0B"/>
    <w:pPr>
      <w:ind w:left="720"/>
      <w:contextualSpacing/>
    </w:pPr>
  </w:style>
  <w:style w:type="paragraph" w:customStyle="1" w:styleId="p1">
    <w:name w:val="p1"/>
    <w:basedOn w:val="Normal"/>
    <w:rsid w:val="00C160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201F0E81</Template>
  <TotalTime>32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4</cp:revision>
  <dcterms:created xsi:type="dcterms:W3CDTF">2015-02-26T14:12:00Z</dcterms:created>
  <dcterms:modified xsi:type="dcterms:W3CDTF">2020-12-01T11:38:00Z</dcterms:modified>
</cp:coreProperties>
</file>